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95D1" w14:textId="643EDCBD" w:rsidR="009626DD" w:rsidRDefault="009626DD" w:rsidP="001272E7">
      <w:pPr>
        <w:jc w:val="center"/>
        <w:rPr>
          <w:rFonts w:ascii="Trebuchet MS" w:hAnsi="Trebuchet MS"/>
          <w:b/>
          <w:sz w:val="28"/>
          <w:szCs w:val="28"/>
        </w:rPr>
      </w:pPr>
      <w:r w:rsidRPr="001272E7">
        <w:rPr>
          <w:rFonts w:ascii="Trebuchet MS" w:hAnsi="Trebuchet MS"/>
          <w:b/>
          <w:sz w:val="28"/>
          <w:szCs w:val="28"/>
        </w:rPr>
        <w:t>Wij zoeken voor</w:t>
      </w:r>
      <w:r w:rsidR="00804DF8" w:rsidRPr="001272E7">
        <w:rPr>
          <w:rFonts w:ascii="Trebuchet MS" w:hAnsi="Trebuchet MS"/>
          <w:b/>
          <w:sz w:val="28"/>
          <w:szCs w:val="28"/>
        </w:rPr>
        <w:t xml:space="preserve"> onze </w:t>
      </w:r>
      <w:r w:rsidR="00CA5397" w:rsidRPr="001272E7">
        <w:rPr>
          <w:rFonts w:ascii="Trebuchet MS" w:hAnsi="Trebuchet MS"/>
          <w:b/>
          <w:sz w:val="28"/>
          <w:szCs w:val="28"/>
        </w:rPr>
        <w:t xml:space="preserve">Katholieke </w:t>
      </w:r>
      <w:r w:rsidR="00804DF8" w:rsidRPr="001272E7">
        <w:rPr>
          <w:rFonts w:ascii="Trebuchet MS" w:hAnsi="Trebuchet MS"/>
          <w:b/>
          <w:sz w:val="28"/>
          <w:szCs w:val="28"/>
        </w:rPr>
        <w:t>Willibrordusschool</w:t>
      </w:r>
    </w:p>
    <w:p w14:paraId="5AA72F5A" w14:textId="721723AA" w:rsidR="00333556" w:rsidRPr="00333556" w:rsidRDefault="00662D34" w:rsidP="001272E7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te</w:t>
      </w:r>
      <w:r w:rsidR="00333556" w:rsidRPr="00333556">
        <w:rPr>
          <w:rFonts w:ascii="Trebuchet MS" w:hAnsi="Trebuchet MS"/>
          <w:sz w:val="24"/>
        </w:rPr>
        <w:t xml:space="preserve"> Oud Beijerland</w:t>
      </w:r>
    </w:p>
    <w:p w14:paraId="0EE6D1D4" w14:textId="77777777" w:rsidR="001272E7" w:rsidRPr="001272E7" w:rsidRDefault="001272E7" w:rsidP="001272E7">
      <w:pPr>
        <w:jc w:val="center"/>
        <w:rPr>
          <w:rFonts w:ascii="Trebuchet MS" w:hAnsi="Trebuchet MS"/>
          <w:b/>
          <w:sz w:val="28"/>
          <w:szCs w:val="28"/>
        </w:rPr>
      </w:pPr>
    </w:p>
    <w:p w14:paraId="5ABDFB3F" w14:textId="33E3866E" w:rsidR="00804DF8" w:rsidRDefault="00804DF8" w:rsidP="001272E7">
      <w:pPr>
        <w:jc w:val="center"/>
        <w:rPr>
          <w:rFonts w:ascii="Trebuchet MS" w:hAnsi="Trebuchet MS"/>
          <w:b/>
          <w:sz w:val="32"/>
          <w:szCs w:val="32"/>
        </w:rPr>
      </w:pPr>
      <w:r w:rsidRPr="0023606F">
        <w:rPr>
          <w:rFonts w:ascii="Trebuchet MS" w:hAnsi="Trebuchet MS"/>
          <w:b/>
          <w:sz w:val="32"/>
          <w:szCs w:val="32"/>
        </w:rPr>
        <w:t>e</w:t>
      </w:r>
      <w:r w:rsidR="009626DD" w:rsidRPr="0023606F">
        <w:rPr>
          <w:rFonts w:ascii="Trebuchet MS" w:hAnsi="Trebuchet MS"/>
          <w:b/>
          <w:sz w:val="32"/>
          <w:szCs w:val="32"/>
        </w:rPr>
        <w:t>en enth</w:t>
      </w:r>
      <w:r w:rsidR="00472FDE" w:rsidRPr="0023606F">
        <w:rPr>
          <w:rFonts w:ascii="Trebuchet MS" w:hAnsi="Trebuchet MS"/>
          <w:b/>
          <w:sz w:val="32"/>
          <w:szCs w:val="32"/>
        </w:rPr>
        <w:t>ousiaste leerkracht</w:t>
      </w:r>
    </w:p>
    <w:p w14:paraId="2198AEBD" w14:textId="4725DD7B" w:rsidR="009626DD" w:rsidRPr="001272E7" w:rsidRDefault="009626DD" w:rsidP="001272E7">
      <w:pPr>
        <w:rPr>
          <w:rFonts w:ascii="Trebuchet MS" w:hAnsi="Trebuchet MS"/>
          <w:sz w:val="22"/>
          <w:szCs w:val="22"/>
        </w:rPr>
      </w:pPr>
      <w:r w:rsidRPr="009626DD">
        <w:br/>
      </w:r>
      <w:r w:rsidRPr="001272E7">
        <w:rPr>
          <w:rFonts w:ascii="Trebuchet MS" w:hAnsi="Trebuchet MS"/>
          <w:sz w:val="22"/>
          <w:szCs w:val="22"/>
        </w:rPr>
        <w:t>He</w:t>
      </w:r>
      <w:r w:rsidR="005C4590">
        <w:rPr>
          <w:rFonts w:ascii="Trebuchet MS" w:hAnsi="Trebuchet MS"/>
          <w:sz w:val="22"/>
          <w:szCs w:val="22"/>
        </w:rPr>
        <w:t>t gaat om een aanstelling voor 2</w:t>
      </w:r>
      <w:r w:rsidR="00934B88">
        <w:rPr>
          <w:rFonts w:ascii="Trebuchet MS" w:hAnsi="Trebuchet MS"/>
          <w:sz w:val="22"/>
          <w:szCs w:val="22"/>
        </w:rPr>
        <w:t xml:space="preserve">-3 </w:t>
      </w:r>
      <w:r w:rsidR="005C4590">
        <w:rPr>
          <w:rFonts w:ascii="Trebuchet MS" w:hAnsi="Trebuchet MS"/>
          <w:sz w:val="22"/>
          <w:szCs w:val="22"/>
        </w:rPr>
        <w:t xml:space="preserve"> dagen (WTF 0,4</w:t>
      </w:r>
      <w:r w:rsidRPr="001272E7">
        <w:rPr>
          <w:rFonts w:ascii="Trebuchet MS" w:hAnsi="Trebuchet MS"/>
          <w:sz w:val="22"/>
          <w:szCs w:val="22"/>
        </w:rPr>
        <w:t>)</w:t>
      </w:r>
      <w:r w:rsidR="005C4590">
        <w:rPr>
          <w:rFonts w:ascii="Trebuchet MS" w:hAnsi="Trebuchet MS"/>
          <w:sz w:val="22"/>
          <w:szCs w:val="22"/>
        </w:rPr>
        <w:t xml:space="preserve"> in de onder</w:t>
      </w:r>
      <w:r w:rsidR="001272E7" w:rsidRPr="001272E7">
        <w:rPr>
          <w:rFonts w:ascii="Trebuchet MS" w:hAnsi="Trebuchet MS"/>
          <w:sz w:val="22"/>
          <w:szCs w:val="22"/>
        </w:rPr>
        <w:t>bouw.</w:t>
      </w:r>
    </w:p>
    <w:p w14:paraId="43ED4F81" w14:textId="1D5B12F4" w:rsidR="00804DF8" w:rsidRDefault="00804DF8" w:rsidP="001272E7">
      <w:pPr>
        <w:rPr>
          <w:rFonts w:ascii="Trebuchet MS" w:hAnsi="Trebuchet MS"/>
          <w:sz w:val="22"/>
          <w:szCs w:val="22"/>
        </w:rPr>
      </w:pPr>
    </w:p>
    <w:p w14:paraId="49F2CCC5" w14:textId="77777777" w:rsidR="001272E7" w:rsidRPr="001272E7" w:rsidRDefault="001272E7" w:rsidP="001272E7">
      <w:pPr>
        <w:rPr>
          <w:rFonts w:ascii="Trebuchet MS" w:hAnsi="Trebuchet MS"/>
          <w:sz w:val="22"/>
          <w:szCs w:val="22"/>
        </w:rPr>
      </w:pPr>
    </w:p>
    <w:p w14:paraId="7D504412" w14:textId="7CCB6E95" w:rsidR="009626DD" w:rsidRPr="001272E7" w:rsidRDefault="009626DD" w:rsidP="001272E7">
      <w:pPr>
        <w:rPr>
          <w:rFonts w:ascii="Trebuchet MS" w:hAnsi="Trebuchet MS"/>
          <w:sz w:val="22"/>
          <w:szCs w:val="22"/>
        </w:rPr>
      </w:pPr>
      <w:r w:rsidRPr="001272E7">
        <w:rPr>
          <w:rFonts w:ascii="Trebuchet MS" w:hAnsi="Trebuchet MS"/>
          <w:sz w:val="22"/>
          <w:szCs w:val="22"/>
        </w:rPr>
        <w:t>Wij zoeken iemand</w:t>
      </w:r>
      <w:r w:rsidR="00804DF8" w:rsidRPr="001272E7">
        <w:rPr>
          <w:rFonts w:ascii="Trebuchet MS" w:hAnsi="Trebuchet MS"/>
          <w:sz w:val="22"/>
          <w:szCs w:val="22"/>
        </w:rPr>
        <w:t xml:space="preserve"> die</w:t>
      </w:r>
      <w:r w:rsidRPr="001272E7">
        <w:rPr>
          <w:rFonts w:ascii="Trebuchet MS" w:hAnsi="Trebuchet MS"/>
          <w:sz w:val="22"/>
          <w:szCs w:val="22"/>
        </w:rPr>
        <w:t>:</w:t>
      </w:r>
    </w:p>
    <w:p w14:paraId="0B505EF4" w14:textId="243A1651" w:rsidR="009626DD" w:rsidRPr="009626DD" w:rsidRDefault="00261888" w:rsidP="009626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bereid is om in meerdere </w:t>
      </w:r>
      <w:r w:rsidR="00C91BC0">
        <w:rPr>
          <w:rFonts w:ascii="Trebuchet MS" w:hAnsi="Trebuchet MS"/>
          <w:sz w:val="22"/>
          <w:szCs w:val="22"/>
        </w:rPr>
        <w:t>groep</w:t>
      </w:r>
      <w:r>
        <w:rPr>
          <w:rFonts w:ascii="Trebuchet MS" w:hAnsi="Trebuchet MS"/>
          <w:sz w:val="22"/>
          <w:szCs w:val="22"/>
        </w:rPr>
        <w:t>en</w:t>
      </w:r>
      <w:r w:rsidR="00C91BC0">
        <w:rPr>
          <w:rFonts w:ascii="Trebuchet MS" w:hAnsi="Trebuchet MS"/>
          <w:sz w:val="22"/>
          <w:szCs w:val="22"/>
        </w:rPr>
        <w:t xml:space="preserve"> te werken;</w:t>
      </w:r>
    </w:p>
    <w:p w14:paraId="25576639" w14:textId="77777777" w:rsidR="009626DD" w:rsidRPr="009626DD" w:rsidRDefault="009626DD" w:rsidP="009626DD">
      <w:pPr>
        <w:rPr>
          <w:rFonts w:ascii="Trebuchet MS" w:hAnsi="Trebuchet MS"/>
          <w:sz w:val="22"/>
          <w:szCs w:val="22"/>
        </w:rPr>
      </w:pPr>
      <w:r w:rsidRPr="009626DD">
        <w:rPr>
          <w:rFonts w:ascii="Trebuchet MS" w:hAnsi="Trebuchet MS"/>
          <w:sz w:val="22"/>
          <w:szCs w:val="22"/>
        </w:rPr>
        <w:t xml:space="preserve">- enthousiast en flexibel is; </w:t>
      </w:r>
    </w:p>
    <w:p w14:paraId="24F9594C" w14:textId="6C8688FC" w:rsidR="009626DD" w:rsidRPr="009626DD" w:rsidRDefault="009626DD" w:rsidP="009626DD">
      <w:pPr>
        <w:rPr>
          <w:rFonts w:ascii="Trebuchet MS" w:hAnsi="Trebuchet MS"/>
          <w:sz w:val="22"/>
          <w:szCs w:val="22"/>
        </w:rPr>
      </w:pPr>
      <w:r w:rsidRPr="009626DD">
        <w:rPr>
          <w:rFonts w:ascii="Trebuchet MS" w:hAnsi="Trebuchet MS"/>
          <w:sz w:val="22"/>
          <w:szCs w:val="22"/>
        </w:rPr>
        <w:t xml:space="preserve">- oog heeft voor wat </w:t>
      </w:r>
      <w:r w:rsidR="005C4590">
        <w:rPr>
          <w:rFonts w:ascii="Trebuchet MS" w:hAnsi="Trebuchet MS"/>
          <w:sz w:val="22"/>
          <w:szCs w:val="22"/>
        </w:rPr>
        <w:t xml:space="preserve">jonge </w:t>
      </w:r>
      <w:r w:rsidRPr="009626DD">
        <w:rPr>
          <w:rFonts w:ascii="Trebuchet MS" w:hAnsi="Trebuchet MS"/>
          <w:sz w:val="22"/>
          <w:szCs w:val="22"/>
        </w:rPr>
        <w:t xml:space="preserve">kinderen nodig hebben en denkt in kansen en mogelijkheden; </w:t>
      </w:r>
    </w:p>
    <w:p w14:paraId="0CE3821E" w14:textId="77777777" w:rsidR="009626DD" w:rsidRPr="009626DD" w:rsidRDefault="009626DD" w:rsidP="009626DD">
      <w:pPr>
        <w:rPr>
          <w:rFonts w:ascii="Trebuchet MS" w:hAnsi="Trebuchet MS"/>
          <w:sz w:val="22"/>
          <w:szCs w:val="22"/>
        </w:rPr>
      </w:pPr>
      <w:r w:rsidRPr="009626DD">
        <w:rPr>
          <w:rFonts w:ascii="Trebuchet MS" w:hAnsi="Trebuchet MS"/>
          <w:sz w:val="22"/>
          <w:szCs w:val="22"/>
        </w:rPr>
        <w:t xml:space="preserve">- graag wil samenwerken en dit ook goed kan; </w:t>
      </w:r>
    </w:p>
    <w:p w14:paraId="0F0373A5" w14:textId="77777777" w:rsidR="009626DD" w:rsidRPr="009626DD" w:rsidRDefault="009626DD" w:rsidP="009626DD">
      <w:pPr>
        <w:rPr>
          <w:rFonts w:ascii="Trebuchet MS" w:hAnsi="Trebuchet MS"/>
          <w:sz w:val="22"/>
          <w:szCs w:val="22"/>
        </w:rPr>
      </w:pPr>
      <w:r w:rsidRPr="009626DD">
        <w:rPr>
          <w:rFonts w:ascii="Trebuchet MS" w:hAnsi="Trebuchet MS"/>
          <w:sz w:val="22"/>
          <w:szCs w:val="22"/>
        </w:rPr>
        <w:t>- communicatief vaardig is;</w:t>
      </w:r>
    </w:p>
    <w:p w14:paraId="12784401" w14:textId="77777777" w:rsidR="009626DD" w:rsidRPr="009626DD" w:rsidRDefault="009626DD" w:rsidP="009626DD">
      <w:pPr>
        <w:rPr>
          <w:rFonts w:ascii="Trebuchet MS" w:hAnsi="Trebuchet MS"/>
          <w:sz w:val="22"/>
          <w:szCs w:val="22"/>
        </w:rPr>
      </w:pPr>
      <w:r w:rsidRPr="009626DD">
        <w:rPr>
          <w:rFonts w:ascii="Trebuchet MS" w:hAnsi="Trebuchet MS"/>
          <w:sz w:val="22"/>
          <w:szCs w:val="22"/>
        </w:rPr>
        <w:t xml:space="preserve">- kan relativeren; </w:t>
      </w:r>
    </w:p>
    <w:p w14:paraId="7FA5EBB9" w14:textId="18A3B459" w:rsidR="00804DF8" w:rsidRDefault="009626DD" w:rsidP="00804DF8">
      <w:pPr>
        <w:rPr>
          <w:rFonts w:ascii="Trebuchet MS" w:hAnsi="Trebuchet MS"/>
          <w:sz w:val="22"/>
          <w:szCs w:val="22"/>
        </w:rPr>
      </w:pPr>
      <w:r w:rsidRPr="009626DD">
        <w:rPr>
          <w:rFonts w:ascii="Trebuchet MS" w:hAnsi="Trebuchet MS"/>
          <w:sz w:val="22"/>
          <w:szCs w:val="22"/>
        </w:rPr>
        <w:t xml:space="preserve">- </w:t>
      </w:r>
      <w:r w:rsidR="00804DF8">
        <w:rPr>
          <w:rFonts w:ascii="Trebuchet MS" w:hAnsi="Trebuchet MS"/>
          <w:sz w:val="22"/>
          <w:szCs w:val="22"/>
        </w:rPr>
        <w:t>w</w:t>
      </w:r>
      <w:r w:rsidR="00804DF8" w:rsidRPr="009626DD">
        <w:rPr>
          <w:rFonts w:ascii="Trebuchet MS" w:hAnsi="Trebuchet MS"/>
          <w:sz w:val="22"/>
          <w:szCs w:val="22"/>
        </w:rPr>
        <w:t xml:space="preserve">eet </w:t>
      </w:r>
      <w:r w:rsidR="005C4590">
        <w:rPr>
          <w:rFonts w:ascii="Trebuchet MS" w:hAnsi="Trebuchet MS"/>
          <w:sz w:val="22"/>
          <w:szCs w:val="22"/>
        </w:rPr>
        <w:t xml:space="preserve">jonge </w:t>
      </w:r>
      <w:r w:rsidR="00804DF8" w:rsidRPr="009626DD">
        <w:rPr>
          <w:rFonts w:ascii="Trebuchet MS" w:hAnsi="Trebuchet MS"/>
          <w:sz w:val="22"/>
          <w:szCs w:val="22"/>
        </w:rPr>
        <w:t>kinderen te stimuleren en te prikkelen om het beste uit zichzelf te</w:t>
      </w:r>
      <w:r w:rsidR="00804DF8">
        <w:rPr>
          <w:rFonts w:ascii="Trebuchet MS" w:hAnsi="Trebuchet MS"/>
          <w:sz w:val="22"/>
          <w:szCs w:val="22"/>
        </w:rPr>
        <w:t xml:space="preserve"> halen</w:t>
      </w:r>
      <w:r w:rsidR="00903768">
        <w:rPr>
          <w:rFonts w:ascii="Trebuchet MS" w:hAnsi="Trebuchet MS"/>
          <w:sz w:val="22"/>
          <w:szCs w:val="22"/>
        </w:rPr>
        <w:t>;</w:t>
      </w:r>
      <w:r w:rsidR="00804DF8" w:rsidRPr="009626DD">
        <w:rPr>
          <w:rFonts w:ascii="Trebuchet MS" w:hAnsi="Trebuchet MS"/>
          <w:sz w:val="22"/>
          <w:szCs w:val="22"/>
        </w:rPr>
        <w:t xml:space="preserve"> </w:t>
      </w:r>
    </w:p>
    <w:p w14:paraId="60F3BD24" w14:textId="22CE57FB" w:rsidR="00122B79" w:rsidRDefault="00122B79" w:rsidP="009626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weet dat onderwijs meer is dan lesgeven alleen</w:t>
      </w:r>
      <w:r w:rsidR="00804DF8">
        <w:rPr>
          <w:rFonts w:ascii="Trebuchet MS" w:hAnsi="Trebuchet MS"/>
          <w:sz w:val="22"/>
          <w:szCs w:val="22"/>
        </w:rPr>
        <w:t>;</w:t>
      </w:r>
    </w:p>
    <w:p w14:paraId="001B91FE" w14:textId="08313C92" w:rsidR="00804DF8" w:rsidRDefault="00804DF8" w:rsidP="00804DF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9626DD">
        <w:rPr>
          <w:rFonts w:ascii="Trebuchet MS" w:hAnsi="Trebuchet MS"/>
          <w:sz w:val="22"/>
          <w:szCs w:val="22"/>
        </w:rPr>
        <w:t>in he</w:t>
      </w:r>
      <w:r>
        <w:rPr>
          <w:rFonts w:ascii="Trebuchet MS" w:hAnsi="Trebuchet MS"/>
          <w:sz w:val="22"/>
          <w:szCs w:val="22"/>
        </w:rPr>
        <w:t>t bezit is van een pabo-diploma, of aan het einde is van de opleiding.</w:t>
      </w:r>
    </w:p>
    <w:p w14:paraId="1F547127" w14:textId="71C7BD67" w:rsidR="00804DF8" w:rsidRPr="009626DD" w:rsidRDefault="00804DF8" w:rsidP="009626DD">
      <w:pPr>
        <w:rPr>
          <w:rFonts w:ascii="Trebuchet MS" w:hAnsi="Trebuchet MS"/>
          <w:sz w:val="22"/>
          <w:szCs w:val="22"/>
        </w:rPr>
      </w:pPr>
    </w:p>
    <w:p w14:paraId="01AC03DF" w14:textId="77777777" w:rsidR="009626DD" w:rsidRPr="009626DD" w:rsidRDefault="009626DD" w:rsidP="009626DD">
      <w:pPr>
        <w:rPr>
          <w:rFonts w:ascii="Trebuchet MS" w:hAnsi="Trebuchet MS"/>
          <w:sz w:val="22"/>
          <w:szCs w:val="22"/>
        </w:rPr>
      </w:pPr>
    </w:p>
    <w:p w14:paraId="3F1D23CE" w14:textId="1DE74CEE" w:rsidR="009626DD" w:rsidRPr="009626DD" w:rsidRDefault="009626DD" w:rsidP="009626DD">
      <w:pPr>
        <w:rPr>
          <w:rFonts w:ascii="Trebuchet MS" w:hAnsi="Trebuchet MS"/>
          <w:sz w:val="22"/>
          <w:szCs w:val="22"/>
          <w:shd w:val="clear" w:color="auto" w:fill="FFFFFF"/>
        </w:rPr>
      </w:pPr>
      <w:r w:rsidRPr="009626DD">
        <w:rPr>
          <w:rFonts w:ascii="Trebuchet MS" w:hAnsi="Trebuchet MS"/>
          <w:sz w:val="22"/>
          <w:szCs w:val="22"/>
          <w:shd w:val="clear" w:color="auto" w:fill="FFFFFF"/>
        </w:rPr>
        <w:t>De Willibrordusschool biedt:</w:t>
      </w:r>
      <w:r w:rsidRPr="009626DD">
        <w:rPr>
          <w:rFonts w:ascii="Trebuchet MS" w:hAnsi="Trebuchet MS"/>
          <w:sz w:val="22"/>
          <w:szCs w:val="22"/>
        </w:rPr>
        <w:br/>
      </w:r>
      <w:r w:rsidRPr="009626DD">
        <w:rPr>
          <w:rFonts w:ascii="Trebuchet MS" w:hAnsi="Trebuchet MS"/>
          <w:sz w:val="22"/>
          <w:szCs w:val="22"/>
          <w:shd w:val="clear" w:color="auto" w:fill="FFFFFF"/>
        </w:rPr>
        <w:t xml:space="preserve">- een geweldige </w:t>
      </w:r>
      <w:r w:rsidR="001272E7">
        <w:rPr>
          <w:rFonts w:ascii="Trebuchet MS" w:hAnsi="Trebuchet MS"/>
          <w:sz w:val="22"/>
          <w:szCs w:val="22"/>
          <w:shd w:val="clear" w:color="auto" w:fill="FFFFFF"/>
        </w:rPr>
        <w:t>basis</w:t>
      </w:r>
      <w:r w:rsidRPr="009626DD">
        <w:rPr>
          <w:rFonts w:ascii="Trebuchet MS" w:hAnsi="Trebuchet MS"/>
          <w:sz w:val="22"/>
          <w:szCs w:val="22"/>
          <w:shd w:val="clear" w:color="auto" w:fill="FFFFFF"/>
        </w:rPr>
        <w:t>school om te werken;</w:t>
      </w:r>
      <w:r w:rsidRPr="009626DD">
        <w:rPr>
          <w:rFonts w:ascii="Trebuchet MS" w:hAnsi="Trebuchet MS"/>
          <w:sz w:val="22"/>
          <w:szCs w:val="22"/>
        </w:rPr>
        <w:br/>
      </w:r>
      <w:r w:rsidRPr="009626DD">
        <w:rPr>
          <w:rFonts w:ascii="Trebuchet MS" w:hAnsi="Trebuchet MS"/>
          <w:sz w:val="22"/>
          <w:szCs w:val="22"/>
          <w:shd w:val="clear" w:color="auto" w:fill="FFFFFF"/>
        </w:rPr>
        <w:t>- een goede sfeer;</w:t>
      </w:r>
      <w:r w:rsidRPr="009626DD">
        <w:rPr>
          <w:rFonts w:ascii="Trebuchet MS" w:hAnsi="Trebuchet MS"/>
          <w:sz w:val="22"/>
          <w:szCs w:val="22"/>
        </w:rPr>
        <w:br/>
      </w:r>
      <w:r w:rsidRPr="009626DD">
        <w:rPr>
          <w:rFonts w:ascii="Trebuchet MS" w:hAnsi="Trebuchet MS"/>
          <w:sz w:val="22"/>
          <w:szCs w:val="22"/>
          <w:shd w:val="clear" w:color="auto" w:fill="FFFFFF"/>
        </w:rPr>
        <w:t>- prettige en betrokken collega’s: “We doen het allemaal samen”;</w:t>
      </w:r>
      <w:r w:rsidRPr="009626DD">
        <w:rPr>
          <w:rFonts w:ascii="Trebuchet MS" w:hAnsi="Trebuchet MS"/>
          <w:sz w:val="22"/>
          <w:szCs w:val="22"/>
        </w:rPr>
        <w:br/>
      </w:r>
      <w:r w:rsidRPr="009626DD">
        <w:rPr>
          <w:rFonts w:ascii="Trebuchet MS" w:hAnsi="Trebuchet MS"/>
          <w:sz w:val="22"/>
          <w:szCs w:val="22"/>
          <w:shd w:val="clear" w:color="auto" w:fill="FFFFFF"/>
        </w:rPr>
        <w:t>- onderwijs met een duidelijke structuur;</w:t>
      </w:r>
      <w:r w:rsidRPr="009626DD">
        <w:rPr>
          <w:rFonts w:ascii="Trebuchet MS" w:hAnsi="Trebuchet MS"/>
          <w:sz w:val="22"/>
          <w:szCs w:val="22"/>
        </w:rPr>
        <w:br/>
      </w:r>
      <w:r w:rsidRPr="009626DD">
        <w:rPr>
          <w:rFonts w:ascii="Trebuchet MS" w:hAnsi="Trebuchet MS"/>
          <w:sz w:val="22"/>
          <w:szCs w:val="22"/>
          <w:shd w:val="clear" w:color="auto" w:fill="FFFFFF"/>
        </w:rPr>
        <w:t>- een uitgebreid inwerktraject;</w:t>
      </w:r>
      <w:r w:rsidRPr="009626DD">
        <w:rPr>
          <w:rFonts w:ascii="Trebuchet MS" w:hAnsi="Trebuchet MS"/>
          <w:sz w:val="22"/>
          <w:szCs w:val="22"/>
        </w:rPr>
        <w:br/>
      </w:r>
      <w:r w:rsidRPr="009626DD">
        <w:rPr>
          <w:rFonts w:ascii="Trebuchet MS" w:hAnsi="Trebuchet MS"/>
          <w:sz w:val="22"/>
          <w:szCs w:val="22"/>
          <w:shd w:val="clear" w:color="auto" w:fill="FFFFFF"/>
        </w:rPr>
        <w:t>-</w:t>
      </w:r>
      <w:r w:rsidR="00887E93">
        <w:rPr>
          <w:rFonts w:ascii="Trebuchet MS" w:hAnsi="Trebuchet MS"/>
          <w:sz w:val="22"/>
          <w:szCs w:val="22"/>
          <w:shd w:val="clear" w:color="auto" w:fill="FFFFFF"/>
        </w:rPr>
        <w:t xml:space="preserve"> salaris conform de geldende CAO</w:t>
      </w:r>
      <w:r w:rsidRPr="009626DD">
        <w:rPr>
          <w:rFonts w:ascii="Trebuchet MS" w:hAnsi="Trebuchet MS"/>
          <w:sz w:val="22"/>
          <w:szCs w:val="22"/>
          <w:shd w:val="clear" w:color="auto" w:fill="FFFFFF"/>
        </w:rPr>
        <w:t xml:space="preserve"> PO;</w:t>
      </w:r>
    </w:p>
    <w:p w14:paraId="5BF36C9B" w14:textId="2826235B" w:rsidR="009626DD" w:rsidRDefault="009626DD" w:rsidP="009626DD">
      <w:pPr>
        <w:rPr>
          <w:rFonts w:ascii="Trebuchet MS" w:hAnsi="Trebuchet MS"/>
          <w:sz w:val="22"/>
          <w:szCs w:val="22"/>
          <w:shd w:val="clear" w:color="auto" w:fill="FFFFFF"/>
        </w:rPr>
      </w:pPr>
      <w:r w:rsidRPr="009626DD">
        <w:rPr>
          <w:rFonts w:ascii="Trebuchet MS" w:hAnsi="Trebuchet MS"/>
          <w:sz w:val="22"/>
          <w:szCs w:val="22"/>
          <w:shd w:val="clear" w:color="auto" w:fill="FFFFFF"/>
        </w:rPr>
        <w:t>- ontwikkel</w:t>
      </w:r>
      <w:r w:rsidR="00CB5F3E">
        <w:rPr>
          <w:rFonts w:ascii="Trebuchet MS" w:hAnsi="Trebuchet MS"/>
          <w:sz w:val="22"/>
          <w:szCs w:val="22"/>
          <w:shd w:val="clear" w:color="auto" w:fill="FFFFFF"/>
        </w:rPr>
        <w:t>-</w:t>
      </w:r>
      <w:r w:rsidRPr="009626DD">
        <w:rPr>
          <w:rFonts w:ascii="Trebuchet MS" w:hAnsi="Trebuchet MS"/>
          <w:sz w:val="22"/>
          <w:szCs w:val="22"/>
          <w:shd w:val="clear" w:color="auto" w:fill="FFFFFF"/>
        </w:rPr>
        <w:t xml:space="preserve"> en scholingskansen;</w:t>
      </w:r>
    </w:p>
    <w:p w14:paraId="249A4DD4" w14:textId="4E27B153" w:rsidR="00122B79" w:rsidRPr="009626DD" w:rsidRDefault="00CB5F3E" w:rsidP="009626DD">
      <w:pPr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 xml:space="preserve">- werken op een </w:t>
      </w:r>
      <w:proofErr w:type="spellStart"/>
      <w:r>
        <w:rPr>
          <w:rFonts w:ascii="Trebuchet MS" w:hAnsi="Trebuchet MS"/>
          <w:sz w:val="22"/>
          <w:szCs w:val="22"/>
          <w:shd w:val="clear" w:color="auto" w:fill="FFFFFF"/>
        </w:rPr>
        <w:t>éénpitter</w:t>
      </w:r>
      <w:proofErr w:type="spellEnd"/>
      <w:r>
        <w:rPr>
          <w:rFonts w:ascii="Trebuchet MS" w:hAnsi="Trebuchet MS"/>
          <w:sz w:val="22"/>
          <w:szCs w:val="22"/>
          <w:shd w:val="clear" w:color="auto" w:fill="FFFFFF"/>
        </w:rPr>
        <w:t xml:space="preserve">. </w:t>
      </w:r>
      <w:r w:rsidR="001272E7">
        <w:rPr>
          <w:rFonts w:ascii="Trebuchet MS" w:hAnsi="Trebuchet MS"/>
          <w:sz w:val="22"/>
          <w:szCs w:val="22"/>
          <w:shd w:val="clear" w:color="auto" w:fill="FFFFFF"/>
        </w:rPr>
        <w:t>E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én </w:t>
      </w:r>
      <w:r w:rsidR="00333556">
        <w:rPr>
          <w:rFonts w:ascii="Trebuchet MS" w:hAnsi="Trebuchet MS"/>
          <w:sz w:val="22"/>
          <w:szCs w:val="22"/>
          <w:shd w:val="clear" w:color="auto" w:fill="FFFFFF"/>
        </w:rPr>
        <w:t>basis</w:t>
      </w:r>
      <w:r>
        <w:rPr>
          <w:rFonts w:ascii="Trebuchet MS" w:hAnsi="Trebuchet MS"/>
          <w:sz w:val="22"/>
          <w:szCs w:val="22"/>
          <w:shd w:val="clear" w:color="auto" w:fill="FFFFFF"/>
        </w:rPr>
        <w:t>school met één bestuur. D</w:t>
      </w:r>
      <w:r w:rsidR="00122B79">
        <w:rPr>
          <w:rFonts w:ascii="Trebuchet MS" w:hAnsi="Trebuchet MS"/>
          <w:sz w:val="22"/>
          <w:szCs w:val="22"/>
          <w:shd w:val="clear" w:color="auto" w:fill="FFFFFF"/>
        </w:rPr>
        <w:t>it houdt onder meer in dat we direct sturing geven aan ons onderwijsproces.</w:t>
      </w:r>
    </w:p>
    <w:p w14:paraId="4EA8777C" w14:textId="733F2264" w:rsidR="009626DD" w:rsidRPr="001272E7" w:rsidRDefault="009626DD" w:rsidP="001272E7">
      <w:pPr>
        <w:rPr>
          <w:rFonts w:ascii="Trebuchet MS" w:hAnsi="Trebuchet MS"/>
          <w:sz w:val="22"/>
          <w:szCs w:val="22"/>
        </w:rPr>
      </w:pPr>
      <w:r w:rsidRPr="001272E7">
        <w:rPr>
          <w:rFonts w:ascii="Trebuchet MS" w:hAnsi="Trebuchet MS"/>
          <w:sz w:val="22"/>
          <w:szCs w:val="22"/>
        </w:rPr>
        <w:br/>
        <w:t xml:space="preserve">Het betreft een </w:t>
      </w:r>
      <w:r w:rsidR="00887E93">
        <w:rPr>
          <w:rFonts w:ascii="Trebuchet MS" w:hAnsi="Trebuchet MS"/>
          <w:sz w:val="22"/>
          <w:szCs w:val="22"/>
        </w:rPr>
        <w:t xml:space="preserve">tijdelijk </w:t>
      </w:r>
      <w:r w:rsidRPr="001272E7">
        <w:rPr>
          <w:rFonts w:ascii="Trebuchet MS" w:hAnsi="Trebuchet MS"/>
          <w:sz w:val="22"/>
          <w:szCs w:val="22"/>
        </w:rPr>
        <w:t xml:space="preserve">contract met </w:t>
      </w:r>
      <w:r w:rsidR="00CB5F3E" w:rsidRPr="001272E7">
        <w:rPr>
          <w:rFonts w:ascii="Trebuchet MS" w:hAnsi="Trebuchet MS"/>
          <w:sz w:val="22"/>
          <w:szCs w:val="22"/>
        </w:rPr>
        <w:t>zicht op een vaste aanstelling.</w:t>
      </w:r>
      <w:r w:rsidRPr="001272E7">
        <w:rPr>
          <w:rFonts w:ascii="Trebuchet MS" w:hAnsi="Trebuchet MS"/>
          <w:sz w:val="22"/>
          <w:szCs w:val="22"/>
        </w:rPr>
        <w:t xml:space="preserve"> </w:t>
      </w:r>
    </w:p>
    <w:p w14:paraId="233809AA" w14:textId="00422D2D" w:rsidR="00804DF8" w:rsidRPr="001272E7" w:rsidRDefault="00804DF8" w:rsidP="001272E7">
      <w:pPr>
        <w:rPr>
          <w:rFonts w:ascii="Trebuchet MS" w:hAnsi="Trebuchet MS"/>
          <w:sz w:val="22"/>
          <w:szCs w:val="22"/>
        </w:rPr>
      </w:pPr>
    </w:p>
    <w:p w14:paraId="72D4F348" w14:textId="10903964" w:rsidR="009626DD" w:rsidRPr="001272E7" w:rsidRDefault="009626DD" w:rsidP="001272E7">
      <w:pPr>
        <w:rPr>
          <w:rFonts w:ascii="Trebuchet MS" w:hAnsi="Trebuchet MS"/>
          <w:sz w:val="22"/>
          <w:szCs w:val="22"/>
        </w:rPr>
      </w:pPr>
      <w:r w:rsidRPr="001272E7">
        <w:rPr>
          <w:rFonts w:ascii="Trebuchet MS" w:hAnsi="Trebuchet MS"/>
          <w:sz w:val="22"/>
          <w:szCs w:val="22"/>
        </w:rPr>
        <w:t>Samen met je collega’s werk je voortdurend aan j</w:t>
      </w:r>
      <w:r w:rsidR="00CB5F3E" w:rsidRPr="001272E7">
        <w:rPr>
          <w:rFonts w:ascii="Trebuchet MS" w:hAnsi="Trebuchet MS"/>
          <w:sz w:val="22"/>
          <w:szCs w:val="22"/>
        </w:rPr>
        <w:t>ouw en onze professionaliteit, m</w:t>
      </w:r>
      <w:r w:rsidRPr="001272E7">
        <w:rPr>
          <w:rFonts w:ascii="Trebuchet MS" w:hAnsi="Trebuchet MS"/>
          <w:sz w:val="22"/>
          <w:szCs w:val="22"/>
        </w:rPr>
        <w:t>aar bovenal ben je een leerkracht waar de kinderen zich prettig en veilig bij voelen en bij wie ze graag naar school gaan!</w:t>
      </w:r>
      <w:r w:rsidRPr="001272E7">
        <w:rPr>
          <w:rFonts w:ascii="Trebuchet MS" w:hAnsi="Trebuchet MS"/>
          <w:sz w:val="22"/>
          <w:szCs w:val="22"/>
        </w:rPr>
        <w:br/>
      </w:r>
      <w:r w:rsidRPr="001272E7">
        <w:rPr>
          <w:rFonts w:ascii="Trebuchet MS" w:hAnsi="Trebuchet MS"/>
          <w:sz w:val="22"/>
          <w:szCs w:val="22"/>
        </w:rPr>
        <w:br/>
        <w:t xml:space="preserve">Voor </w:t>
      </w:r>
      <w:r w:rsidR="00CA2299">
        <w:rPr>
          <w:rFonts w:ascii="Trebuchet MS" w:hAnsi="Trebuchet MS"/>
          <w:sz w:val="22"/>
          <w:szCs w:val="22"/>
        </w:rPr>
        <w:t xml:space="preserve">inlichtingen </w:t>
      </w:r>
      <w:r w:rsidRPr="001272E7">
        <w:rPr>
          <w:rFonts w:ascii="Trebuchet MS" w:hAnsi="Trebuchet MS"/>
          <w:sz w:val="22"/>
          <w:szCs w:val="22"/>
        </w:rPr>
        <w:t>kun je de directeur van de Willibrordusschool benaderen:</w:t>
      </w:r>
    </w:p>
    <w:p w14:paraId="02704A85" w14:textId="186E390E" w:rsidR="00CA5397" w:rsidRPr="001272E7" w:rsidRDefault="009626DD" w:rsidP="001272E7">
      <w:pPr>
        <w:rPr>
          <w:rFonts w:ascii="Trebuchet MS" w:hAnsi="Trebuchet MS"/>
          <w:sz w:val="22"/>
          <w:szCs w:val="22"/>
        </w:rPr>
      </w:pPr>
      <w:r w:rsidRPr="001272E7">
        <w:rPr>
          <w:rFonts w:ascii="Trebuchet MS" w:hAnsi="Trebuchet MS"/>
          <w:sz w:val="22"/>
          <w:szCs w:val="22"/>
        </w:rPr>
        <w:t>Willem de Klein</w:t>
      </w:r>
      <w:r w:rsidR="00CA5397" w:rsidRPr="001272E7">
        <w:rPr>
          <w:rFonts w:ascii="Trebuchet MS" w:hAnsi="Trebuchet MS"/>
          <w:sz w:val="22"/>
          <w:szCs w:val="22"/>
        </w:rPr>
        <w:t>,</w:t>
      </w:r>
      <w:r w:rsidR="001272E7">
        <w:rPr>
          <w:rFonts w:ascii="Trebuchet MS" w:hAnsi="Trebuchet MS"/>
          <w:sz w:val="22"/>
          <w:szCs w:val="22"/>
        </w:rPr>
        <w:t xml:space="preserve"> </w:t>
      </w:r>
      <w:r w:rsidR="00CB5F3E" w:rsidRPr="001272E7">
        <w:rPr>
          <w:rFonts w:ascii="Trebuchet MS" w:hAnsi="Trebuchet MS"/>
          <w:sz w:val="22"/>
          <w:szCs w:val="22"/>
        </w:rPr>
        <w:t>06-36561295</w:t>
      </w:r>
    </w:p>
    <w:p w14:paraId="3E528E5D" w14:textId="0526CE8F" w:rsidR="005D0F6A" w:rsidRDefault="00CB5F3E" w:rsidP="001272E7">
      <w:pPr>
        <w:rPr>
          <w:rFonts w:ascii="Calibri" w:hAnsi="Calibri" w:cs="Segoe UI"/>
          <w:color w:val="000000"/>
        </w:rPr>
      </w:pPr>
      <w:r w:rsidRPr="001272E7">
        <w:rPr>
          <w:rFonts w:ascii="Trebuchet MS" w:hAnsi="Trebuchet MS"/>
          <w:sz w:val="22"/>
          <w:szCs w:val="22"/>
        </w:rPr>
        <w:t xml:space="preserve">of: </w:t>
      </w:r>
      <w:r w:rsidR="009626DD" w:rsidRPr="001272E7">
        <w:rPr>
          <w:rFonts w:ascii="Trebuchet MS" w:hAnsi="Trebuchet MS"/>
          <w:sz w:val="22"/>
          <w:szCs w:val="22"/>
        </w:rPr>
        <w:t>wdeklein@willibrordusschool.com</w:t>
      </w:r>
      <w:r w:rsidR="009626DD" w:rsidRPr="001272E7">
        <w:rPr>
          <w:rFonts w:ascii="Trebuchet MS" w:hAnsi="Trebuchet MS"/>
          <w:sz w:val="22"/>
          <w:szCs w:val="22"/>
        </w:rPr>
        <w:br/>
      </w:r>
      <w:r w:rsidR="00CA2299">
        <w:rPr>
          <w:rFonts w:ascii="Trebuchet MS" w:hAnsi="Trebuchet MS"/>
          <w:sz w:val="22"/>
          <w:szCs w:val="22"/>
        </w:rPr>
        <w:t xml:space="preserve">Voor meer informatie </w:t>
      </w:r>
      <w:r w:rsidR="009626DD" w:rsidRPr="001272E7">
        <w:rPr>
          <w:rFonts w:ascii="Trebuchet MS" w:hAnsi="Trebuchet MS"/>
          <w:sz w:val="22"/>
          <w:szCs w:val="22"/>
        </w:rPr>
        <w:t>zie ook onze website www.willibrordusschool.com</w:t>
      </w:r>
      <w:r w:rsidR="009626DD" w:rsidRPr="001272E7">
        <w:rPr>
          <w:rFonts w:ascii="Trebuchet MS" w:hAnsi="Trebuchet MS"/>
          <w:sz w:val="22"/>
          <w:szCs w:val="22"/>
        </w:rPr>
        <w:br/>
      </w:r>
    </w:p>
    <w:p w14:paraId="0336925E" w14:textId="5E6056D7" w:rsidR="00391838" w:rsidRDefault="005C4590" w:rsidP="001272E7">
      <w:pPr>
        <w:rPr>
          <w:rFonts w:ascii="Trebuchet MS" w:hAnsi="Trebuchet MS" w:cs="Segoe UI"/>
          <w:color w:val="000000"/>
          <w:sz w:val="22"/>
          <w:szCs w:val="22"/>
        </w:rPr>
      </w:pPr>
      <w:r>
        <w:rPr>
          <w:rFonts w:ascii="Trebuchet MS" w:hAnsi="Trebuchet MS" w:cs="Segoe UI"/>
          <w:color w:val="000000"/>
          <w:sz w:val="22"/>
          <w:szCs w:val="22"/>
        </w:rPr>
        <w:t xml:space="preserve">Je kunt reageren </w:t>
      </w:r>
      <w:r w:rsidR="005D0F6A" w:rsidRPr="005D0F6A">
        <w:rPr>
          <w:rFonts w:ascii="Trebuchet MS" w:hAnsi="Trebuchet MS" w:cs="Segoe UI"/>
          <w:color w:val="000000"/>
          <w:sz w:val="22"/>
          <w:szCs w:val="22"/>
        </w:rPr>
        <w:t>door een brief en CV te mailen naar bovenstaand emailadres.</w:t>
      </w:r>
    </w:p>
    <w:p w14:paraId="29530A14" w14:textId="77777777" w:rsidR="00391838" w:rsidRDefault="00391838" w:rsidP="001272E7">
      <w:pPr>
        <w:rPr>
          <w:rFonts w:ascii="Trebuchet MS" w:hAnsi="Trebuchet MS" w:cs="Segoe UI"/>
          <w:color w:val="000000"/>
          <w:sz w:val="22"/>
          <w:szCs w:val="22"/>
        </w:rPr>
      </w:pPr>
    </w:p>
    <w:p w14:paraId="38A306B3" w14:textId="614CF07C" w:rsidR="00391838" w:rsidRDefault="00391838" w:rsidP="001272E7">
      <w:pPr>
        <w:rPr>
          <w:rFonts w:ascii="Trebuchet MS" w:hAnsi="Trebuchet MS" w:cs="Segoe UI"/>
          <w:color w:val="000000"/>
          <w:sz w:val="22"/>
          <w:szCs w:val="22"/>
        </w:rPr>
      </w:pPr>
    </w:p>
    <w:p w14:paraId="18F6B25B" w14:textId="58CC81F9" w:rsidR="002E3C0D" w:rsidRPr="001272E7" w:rsidRDefault="00391838" w:rsidP="001272E7">
      <w:pPr>
        <w:rPr>
          <w:rFonts w:ascii="Trebuchet MS" w:hAnsi="Trebuchet MS" w:cs="Arial"/>
          <w:color w:val="808080" w:themeColor="background1" w:themeShade="80"/>
          <w:sz w:val="22"/>
          <w:szCs w:val="22"/>
        </w:rPr>
      </w:pPr>
      <w:r>
        <w:rPr>
          <w:rFonts w:ascii="Trebuchet MS" w:hAnsi="Trebuchet MS" w:cs="Segoe UI"/>
          <w:color w:val="000000"/>
          <w:sz w:val="22"/>
          <w:szCs w:val="22"/>
        </w:rPr>
        <w:t xml:space="preserve"> </w:t>
      </w:r>
      <w:r w:rsidR="009626DD" w:rsidRPr="005D0F6A">
        <w:rPr>
          <w:rFonts w:ascii="Trebuchet MS" w:hAnsi="Trebuchet MS"/>
          <w:sz w:val="22"/>
          <w:szCs w:val="22"/>
        </w:rPr>
        <w:br/>
      </w:r>
    </w:p>
    <w:sectPr w:rsidR="002E3C0D" w:rsidRPr="001272E7" w:rsidSect="001C1E3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939A" w14:textId="77777777" w:rsidR="00534FCE" w:rsidRDefault="00534FCE" w:rsidP="00D5304A">
      <w:r>
        <w:separator/>
      </w:r>
    </w:p>
  </w:endnote>
  <w:endnote w:type="continuationSeparator" w:id="0">
    <w:p w14:paraId="4C15346F" w14:textId="77777777" w:rsidR="00534FCE" w:rsidRDefault="00534FCE" w:rsidP="00D5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FD5E" w14:textId="77777777" w:rsidR="00534FCE" w:rsidRDefault="00534FCE" w:rsidP="00D5304A">
      <w:r>
        <w:separator/>
      </w:r>
    </w:p>
  </w:footnote>
  <w:footnote w:type="continuationSeparator" w:id="0">
    <w:p w14:paraId="1473676E" w14:textId="77777777" w:rsidR="00534FCE" w:rsidRDefault="00534FCE" w:rsidP="00D5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A6EC" w14:textId="77777777" w:rsidR="00F37AA6" w:rsidRDefault="00F37AA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7EE30CB" wp14:editId="47D2B5F6">
          <wp:simplePos x="0" y="0"/>
          <wp:positionH relativeFrom="column">
            <wp:posOffset>-1028065</wp:posOffset>
          </wp:positionH>
          <wp:positionV relativeFrom="paragraph">
            <wp:posOffset>-234950</wp:posOffset>
          </wp:positionV>
          <wp:extent cx="7986395" cy="1371600"/>
          <wp:effectExtent l="0" t="0" r="0" b="0"/>
          <wp:wrapTight wrapText="bothSides">
            <wp:wrapPolygon edited="0">
              <wp:start x="0" y="0"/>
              <wp:lineTo x="0" y="21300"/>
              <wp:lineTo x="21536" y="21300"/>
              <wp:lineTo x="21536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39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C7"/>
    <w:rsid w:val="00001275"/>
    <w:rsid w:val="0003231B"/>
    <w:rsid w:val="000871CA"/>
    <w:rsid w:val="000945DD"/>
    <w:rsid w:val="00095147"/>
    <w:rsid w:val="000C5111"/>
    <w:rsid w:val="00121C7E"/>
    <w:rsid w:val="00122B79"/>
    <w:rsid w:val="001272E7"/>
    <w:rsid w:val="00140B72"/>
    <w:rsid w:val="001C1E35"/>
    <w:rsid w:val="002156D5"/>
    <w:rsid w:val="0023606F"/>
    <w:rsid w:val="0024112F"/>
    <w:rsid w:val="00261888"/>
    <w:rsid w:val="002818C7"/>
    <w:rsid w:val="002C4318"/>
    <w:rsid w:val="002E3C0D"/>
    <w:rsid w:val="002F114F"/>
    <w:rsid w:val="00320D50"/>
    <w:rsid w:val="00333556"/>
    <w:rsid w:val="00391838"/>
    <w:rsid w:val="00391C18"/>
    <w:rsid w:val="0039452E"/>
    <w:rsid w:val="004036BF"/>
    <w:rsid w:val="00404D6D"/>
    <w:rsid w:val="00472745"/>
    <w:rsid w:val="00472FDE"/>
    <w:rsid w:val="00476FF6"/>
    <w:rsid w:val="004A0BEE"/>
    <w:rsid w:val="004B31B5"/>
    <w:rsid w:val="004C39E7"/>
    <w:rsid w:val="004C7DDE"/>
    <w:rsid w:val="00534FCE"/>
    <w:rsid w:val="005454A0"/>
    <w:rsid w:val="005C4590"/>
    <w:rsid w:val="005D0F6A"/>
    <w:rsid w:val="00662D34"/>
    <w:rsid w:val="006A4C8C"/>
    <w:rsid w:val="00703FB7"/>
    <w:rsid w:val="00726166"/>
    <w:rsid w:val="00740E2A"/>
    <w:rsid w:val="00767FCC"/>
    <w:rsid w:val="007A004D"/>
    <w:rsid w:val="007A5323"/>
    <w:rsid w:val="00804DF8"/>
    <w:rsid w:val="00807331"/>
    <w:rsid w:val="008263ED"/>
    <w:rsid w:val="00860DB9"/>
    <w:rsid w:val="008868C7"/>
    <w:rsid w:val="00887E93"/>
    <w:rsid w:val="008E790A"/>
    <w:rsid w:val="00903768"/>
    <w:rsid w:val="00924236"/>
    <w:rsid w:val="009342B6"/>
    <w:rsid w:val="00934B88"/>
    <w:rsid w:val="009626DD"/>
    <w:rsid w:val="00963397"/>
    <w:rsid w:val="00971189"/>
    <w:rsid w:val="009919AA"/>
    <w:rsid w:val="009B2DD6"/>
    <w:rsid w:val="009F4311"/>
    <w:rsid w:val="00A130E9"/>
    <w:rsid w:val="00A462ED"/>
    <w:rsid w:val="00A65BEF"/>
    <w:rsid w:val="00A97285"/>
    <w:rsid w:val="00AC2C82"/>
    <w:rsid w:val="00AE0782"/>
    <w:rsid w:val="00B3700F"/>
    <w:rsid w:val="00BB020D"/>
    <w:rsid w:val="00C613BA"/>
    <w:rsid w:val="00C91BC0"/>
    <w:rsid w:val="00C972B4"/>
    <w:rsid w:val="00CA2299"/>
    <w:rsid w:val="00CA5397"/>
    <w:rsid w:val="00CB5F3E"/>
    <w:rsid w:val="00CC063D"/>
    <w:rsid w:val="00D5304A"/>
    <w:rsid w:val="00D658B6"/>
    <w:rsid w:val="00DB0B6E"/>
    <w:rsid w:val="00DE7883"/>
    <w:rsid w:val="00EC67D1"/>
    <w:rsid w:val="00ED7B1A"/>
    <w:rsid w:val="00F07B1D"/>
    <w:rsid w:val="00F37AA6"/>
    <w:rsid w:val="00FC04B2"/>
    <w:rsid w:val="00FC2EE2"/>
    <w:rsid w:val="00FE46EC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EEF19"/>
  <w15:chartTrackingRefBased/>
  <w15:docId w15:val="{B322BFE1-3D87-486A-BDCF-E827C7F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54A0"/>
    <w:rPr>
      <w:rFonts w:ascii="Arial" w:eastAsia="Times New Roman" w:hAnsi="Arial"/>
      <w:sz w:val="18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62ED"/>
    <w:rPr>
      <w:rFonts w:ascii="Lucida Grande" w:hAnsi="Lucida Grande" w:cs="Lucida Grande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462ED"/>
    <w:rPr>
      <w:rFonts w:ascii="Lucida Grande" w:eastAsia="Times New Roman" w:hAnsi="Lucida Grande" w:cs="Lucida Grande"/>
      <w:sz w:val="18"/>
      <w:szCs w:val="18"/>
    </w:rPr>
  </w:style>
  <w:style w:type="paragraph" w:customStyle="1" w:styleId="2-Kopje">
    <w:name w:val="2-Kopje"/>
    <w:basedOn w:val="Standaard"/>
    <w:autoRedefine/>
    <w:qFormat/>
    <w:rsid w:val="006A4C8C"/>
    <w:rPr>
      <w:rFonts w:ascii="Tahoma" w:hAnsi="Tahoma"/>
      <w:b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D530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5304A"/>
    <w:rPr>
      <w:rFonts w:ascii="Arial" w:eastAsia="Times New Roman" w:hAnsi="Arial" w:cs="Times New Roman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30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5304A"/>
    <w:rPr>
      <w:rFonts w:ascii="Arial" w:eastAsia="Times New Roman" w:hAnsi="Arial" w:cs="Times New Roman"/>
      <w:sz w:val="18"/>
    </w:rPr>
  </w:style>
  <w:style w:type="table" w:styleId="Tabelraster">
    <w:name w:val="Table Grid"/>
    <w:basedOn w:val="Standaardtabel"/>
    <w:uiPriority w:val="59"/>
    <w:rsid w:val="0070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9626DD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rps\AppData\Local\Microsoft\Windows\Temporary%20Internet%20Files\Content.Outlook\HILNHBM1\Briepapier%20Willibrordusschoo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5167D5B93C642ADB4EFADFBBFFEF3" ma:contentTypeVersion="6" ma:contentTypeDescription="Een nieuw document maken." ma:contentTypeScope="" ma:versionID="804ab6c21121a9d1982fc703a93c8f9c">
  <xsd:schema xmlns:xsd="http://www.w3.org/2001/XMLSchema" xmlns:xs="http://www.w3.org/2001/XMLSchema" xmlns:p="http://schemas.microsoft.com/office/2006/metadata/properties" xmlns:ns3="9916e24c-b961-4a08-b7f9-50ded6ef2fcc" targetNamespace="http://schemas.microsoft.com/office/2006/metadata/properties" ma:root="true" ma:fieldsID="bfc463517258bbf246d03cd2b29f2626" ns3:_="">
    <xsd:import namespace="9916e24c-b961-4a08-b7f9-50ded6ef2f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6e24c-b961-4a08-b7f9-50ded6ef2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E05E1-0E94-4547-834D-34766265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6e24c-b961-4a08-b7f9-50ded6ef2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24D78-3F1E-4C58-AA24-80BF90E13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BF639-848C-497C-A833-FC3AEE519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Briepapier Willibrordusschool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mherps</dc:creator>
  <cp:keywords/>
  <dc:description/>
  <cp:lastModifiedBy>Harmke Keddeman</cp:lastModifiedBy>
  <cp:revision>2</cp:revision>
  <cp:lastPrinted>2020-05-28T07:56:00Z</cp:lastPrinted>
  <dcterms:created xsi:type="dcterms:W3CDTF">2020-07-08T18:01:00Z</dcterms:created>
  <dcterms:modified xsi:type="dcterms:W3CDTF">2020-07-08T18:01:00Z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0x0101002725167D5B93C642ADB4EFADFBBFFEF3</vt:lpwstr>
  </property>
</Properties>
</file>